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5D" w:rsidRPr="00CD78A5" w:rsidRDefault="00D3095D" w:rsidP="00920F98">
      <w:pPr>
        <w:ind w:left="5954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Załącznik nr 2</w:t>
      </w:r>
      <w:r w:rsidRPr="00CD78A5">
        <w:rPr>
          <w:rFonts w:ascii="Times New Roman" w:hAnsi="Times New Roman"/>
          <w:sz w:val="24"/>
          <w:szCs w:val="20"/>
        </w:rPr>
        <w:t xml:space="preserve"> do SIWZ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5831"/>
      </w:tblGrid>
      <w:tr w:rsidR="00D3095D" w:rsidRPr="0030769A" w:rsidTr="008C7472">
        <w:trPr>
          <w:trHeight w:val="1895"/>
        </w:trPr>
        <w:tc>
          <w:tcPr>
            <w:tcW w:w="3420" w:type="dxa"/>
          </w:tcPr>
          <w:p w:rsidR="00D3095D" w:rsidRPr="0030769A" w:rsidRDefault="00D3095D" w:rsidP="00564100">
            <w:pPr>
              <w:widowControl w:val="0"/>
              <w:suppressAutoHyphens/>
              <w:autoSpaceDE w:val="0"/>
              <w:autoSpaceDN w:val="0"/>
              <w:adjustRightInd w:val="0"/>
              <w:spacing w:beforeLines="600" w:afterLines="60" w:line="276" w:lineRule="auto"/>
              <w:jc w:val="center"/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</w:pPr>
            <w:r w:rsidRPr="0030769A"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D3095D" w:rsidRPr="0030769A" w:rsidRDefault="00D3095D" w:rsidP="00564100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:rsidR="00D3095D" w:rsidRPr="0030769A" w:rsidRDefault="00D3095D" w:rsidP="00564100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składane na podstawie art. 25a ust. 1 Pzp o braku podstaw do wykluczenia z udziału w postępowaniu</w:t>
            </w:r>
          </w:p>
        </w:tc>
      </w:tr>
    </w:tbl>
    <w:p w:rsidR="00D3095D" w:rsidRPr="00735328" w:rsidRDefault="00D3095D" w:rsidP="00735328">
      <w:pPr>
        <w:spacing w:after="200"/>
        <w:rPr>
          <w:rFonts w:ascii="Times New Roman" w:hAnsi="Times New Roman"/>
          <w:b/>
          <w:sz w:val="20"/>
          <w:lang w:eastAsia="pl-PL"/>
        </w:rPr>
      </w:pPr>
    </w:p>
    <w:p w:rsidR="00D3095D" w:rsidRDefault="00D3095D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Gmina i Miasto Stawiszyn</w:t>
      </w:r>
    </w:p>
    <w:p w:rsidR="00D3095D" w:rsidRDefault="00D3095D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ul. Szosa Pleszewska 3</w:t>
      </w:r>
    </w:p>
    <w:p w:rsidR="00D3095D" w:rsidRPr="00735328" w:rsidRDefault="00D3095D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62-820 Stawiszyn</w:t>
      </w:r>
    </w:p>
    <w:p w:rsidR="00D3095D" w:rsidRDefault="00D3095D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D3095D" w:rsidRPr="00735328" w:rsidRDefault="00D3095D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D3095D" w:rsidRPr="00735328" w:rsidRDefault="00D3095D" w:rsidP="007353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Na potrzeby postępowania o udzielenie zamówienia publicznego pn.</w:t>
      </w:r>
      <w:r w:rsidRPr="0073532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35328">
        <w:rPr>
          <w:rFonts w:ascii="Times New Roman" w:hAnsi="Times New Roman"/>
          <w:b/>
          <w:bCs/>
          <w:i/>
          <w:sz w:val="20"/>
          <w:szCs w:val="20"/>
          <w:lang w:eastAsia="pl-PL"/>
        </w:rPr>
        <w:t>„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Przebudowa drogi gminnej nr 270/2 w miejscowości Zbiersk Cukrownia”</w:t>
      </w:r>
      <w:r w:rsidRPr="00735328">
        <w:rPr>
          <w:rFonts w:ascii="Times New Roman" w:hAnsi="Times New Roman"/>
          <w:sz w:val="20"/>
          <w:szCs w:val="20"/>
          <w:lang w:eastAsia="pl-PL"/>
        </w:rPr>
        <w:t>, oświadczam, co następuje:</w:t>
      </w:r>
    </w:p>
    <w:p w:rsidR="00D3095D" w:rsidRPr="00735328" w:rsidRDefault="00D3095D" w:rsidP="00735328">
      <w:pPr>
        <w:spacing w:after="200" w:line="36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D3095D" w:rsidRPr="00735328" w:rsidRDefault="00D3095D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OŚWIADCZENIA DOTYCZĄCE WYKONAWCY:</w:t>
      </w: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nie podlegam wykluczeniu z postępowania na podstawie art. 24 us</w:t>
      </w:r>
      <w:r>
        <w:rPr>
          <w:rFonts w:ascii="Times New Roman" w:hAnsi="Times New Roman"/>
          <w:sz w:val="20"/>
          <w:szCs w:val="20"/>
          <w:lang w:eastAsia="pl-PL"/>
        </w:rPr>
        <w:t xml:space="preserve">t 1 pkt 12-22 oraz art. art. 24 </w:t>
      </w:r>
      <w:r w:rsidRPr="00735328">
        <w:rPr>
          <w:rFonts w:ascii="Times New Roman" w:hAnsi="Times New Roman"/>
          <w:sz w:val="20"/>
          <w:szCs w:val="20"/>
          <w:lang w:eastAsia="pl-PL"/>
        </w:rPr>
        <w:t>ust. 5 pkt 1 i 8 Pzp.</w:t>
      </w: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………….……. r. </w:t>
      </w: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</w:t>
      </w:r>
    </w:p>
    <w:p w:rsidR="00D3095D" w:rsidRPr="00735328" w:rsidRDefault="00D3095D" w:rsidP="00735328">
      <w:pPr>
        <w:spacing w:after="0" w:line="240" w:lineRule="auto"/>
        <w:ind w:left="4247" w:firstLine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>(podać mającą zastosowanie podstawę wykluczenia spośród wymienionych w art. 24 ust. 1 pkt 13-14, 16-20 ustawy Pzp).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naprawcze:……………………………………………………..</w:t>
      </w:r>
    </w:p>
    <w:p w:rsidR="00D3095D" w:rsidRPr="00735328" w:rsidRDefault="00D3095D" w:rsidP="00735328">
      <w:pPr>
        <w:spacing w:after="200" w:line="360" w:lineRule="auto"/>
        <w:jc w:val="both"/>
        <w:rPr>
          <w:rFonts w:ascii="Times New Roman" w:hAnsi="Times New Roman"/>
          <w:sz w:val="20"/>
          <w:lang w:eastAsia="pl-PL"/>
        </w:rPr>
      </w:pPr>
    </w:p>
    <w:p w:rsidR="00D3095D" w:rsidRPr="00735328" w:rsidRDefault="00D3095D" w:rsidP="0073532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lang w:eastAsia="pl-PL"/>
        </w:rPr>
        <w:t xml:space="preserve">…………….……. </w:t>
      </w:r>
      <w:r w:rsidRPr="00735328">
        <w:rPr>
          <w:rFonts w:ascii="Times New Roman" w:hAnsi="Times New Roman"/>
          <w:i/>
          <w:sz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lang w:eastAsia="pl-PL"/>
        </w:rPr>
        <w:tab/>
        <w:t xml:space="preserve">      …………………………………………………………..</w:t>
      </w:r>
      <w:r w:rsidRPr="00735328">
        <w:rPr>
          <w:rFonts w:ascii="Times New Roman" w:hAnsi="Times New Roman"/>
          <w:i/>
          <w:sz w:val="18"/>
          <w:szCs w:val="18"/>
          <w:lang w:eastAsia="pl-PL"/>
        </w:rPr>
        <w:t xml:space="preserve">     </w:t>
      </w: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D3095D" w:rsidRPr="00735328" w:rsidRDefault="00D3095D" w:rsidP="0073532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3095D" w:rsidRPr="00735328" w:rsidRDefault="00D3095D" w:rsidP="00735328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35328">
        <w:rPr>
          <w:rFonts w:ascii="Times New Roman" w:hAnsi="Times New Roman"/>
          <w:b/>
          <w:sz w:val="20"/>
          <w:szCs w:val="20"/>
          <w:u w:val="single"/>
        </w:rPr>
        <w:t>OŚWIADCZENIE DOTYCZĄCE PODMIOTU, NA KTÓREGO ZASOBY POWOŁUJE SIĘ WYKONAWCA:</w:t>
      </w: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3532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35328">
        <w:rPr>
          <w:rFonts w:ascii="Times New Roman" w:hAnsi="Times New Roman"/>
          <w:i/>
          <w:sz w:val="20"/>
          <w:szCs w:val="20"/>
        </w:rPr>
        <w:t xml:space="preserve"> </w:t>
      </w:r>
      <w:r w:rsidRPr="00735328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3095D" w:rsidRPr="00735328" w:rsidRDefault="00D3095D" w:rsidP="0073532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35328">
        <w:rPr>
          <w:rFonts w:ascii="Times New Roman" w:hAnsi="Times New Roman"/>
          <w:i/>
          <w:sz w:val="16"/>
          <w:szCs w:val="16"/>
        </w:rPr>
        <w:t>(podpis)</w:t>
      </w:r>
    </w:p>
    <w:p w:rsidR="00D3095D" w:rsidRPr="00735328" w:rsidRDefault="00D3095D" w:rsidP="00735328">
      <w:pPr>
        <w:spacing w:after="200" w:line="36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D3095D" w:rsidRDefault="00D3095D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D3095D" w:rsidRDefault="00D3095D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D3095D" w:rsidRDefault="00D3095D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D3095D" w:rsidRDefault="00D3095D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D3095D" w:rsidRPr="00735328" w:rsidRDefault="00D3095D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D3095D" w:rsidRPr="0096095F" w:rsidRDefault="00D3095D" w:rsidP="0096095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6095F">
        <w:rPr>
          <w:rFonts w:ascii="Times New Roman" w:hAnsi="Times New Roman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D3095D" w:rsidRPr="0096095F" w:rsidRDefault="00D3095D" w:rsidP="00960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095D" w:rsidRPr="0096095F" w:rsidRDefault="00D3095D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 …………………………………………………………… </w:t>
      </w:r>
      <w:r w:rsidRPr="0096095F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96095F">
        <w:rPr>
          <w:rFonts w:ascii="Times New Roman" w:hAnsi="Times New Roman"/>
          <w:i/>
          <w:sz w:val="20"/>
          <w:szCs w:val="20"/>
        </w:rPr>
        <w:t xml:space="preserve"> </w:t>
      </w:r>
      <w:r w:rsidRPr="0096095F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D3095D" w:rsidRPr="0096095F" w:rsidRDefault="00D3095D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95D" w:rsidRPr="0096095F" w:rsidRDefault="00D3095D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95D" w:rsidRPr="0096095F" w:rsidRDefault="00D3095D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D3095D" w:rsidRPr="0096095F" w:rsidRDefault="00D3095D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95D" w:rsidRPr="0096095F" w:rsidRDefault="00D3095D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3095D" w:rsidRPr="0096095F" w:rsidRDefault="00D3095D" w:rsidP="0096095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6095F">
        <w:rPr>
          <w:rFonts w:ascii="Times New Roman" w:hAnsi="Times New Roman"/>
          <w:i/>
          <w:sz w:val="16"/>
          <w:szCs w:val="16"/>
        </w:rPr>
        <w:t>(podpis)</w:t>
      </w:r>
    </w:p>
    <w:p w:rsidR="00D3095D" w:rsidRDefault="00D3095D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D3095D" w:rsidRPr="00735328" w:rsidRDefault="00D3095D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OŚWIADCZENIE DOTYCZĄCE PODANYCH INFORMACJI:</w:t>
      </w:r>
    </w:p>
    <w:p w:rsidR="00D3095D" w:rsidRPr="00735328" w:rsidRDefault="00D3095D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095D" w:rsidRPr="00735328" w:rsidRDefault="00D3095D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3095D" w:rsidRPr="00735328" w:rsidRDefault="00D3095D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……………………………………………………..</w:t>
      </w:r>
    </w:p>
    <w:p w:rsidR="00D3095D" w:rsidRPr="00735328" w:rsidRDefault="00D3095D" w:rsidP="0073532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 xml:space="preserve"> (podpis Wykonawcy lub upoważnionego przedstawiciela)</w:t>
      </w:r>
    </w:p>
    <w:p w:rsidR="00D3095D" w:rsidRPr="00735328" w:rsidRDefault="00D3095D" w:rsidP="00735328">
      <w:pPr>
        <w:spacing w:after="200" w:line="276" w:lineRule="auto"/>
        <w:rPr>
          <w:rFonts w:ascii="Times New Roman" w:hAnsi="Times New Roman"/>
          <w:sz w:val="20"/>
          <w:lang w:eastAsia="pl-PL"/>
        </w:rPr>
      </w:pPr>
    </w:p>
    <w:p w:rsidR="00D3095D" w:rsidRPr="000C4A74" w:rsidRDefault="00D3095D" w:rsidP="00735328">
      <w:pPr>
        <w:spacing w:after="0"/>
        <w:rPr>
          <w:rFonts w:ascii="Times New Roman" w:hAnsi="Times New Roman"/>
          <w:i/>
          <w:sz w:val="16"/>
          <w:szCs w:val="16"/>
        </w:rPr>
      </w:pPr>
    </w:p>
    <w:sectPr w:rsidR="00D3095D" w:rsidRPr="000C4A7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5D" w:rsidRDefault="00D3095D" w:rsidP="0038231F">
      <w:pPr>
        <w:spacing w:after="0" w:line="240" w:lineRule="auto"/>
      </w:pPr>
      <w:r>
        <w:separator/>
      </w:r>
    </w:p>
  </w:endnote>
  <w:endnote w:type="continuationSeparator" w:id="0">
    <w:p w:rsidR="00D3095D" w:rsidRDefault="00D309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5D" w:rsidRPr="0027560C" w:rsidRDefault="00D3095D">
    <w:pPr>
      <w:pStyle w:val="Footer"/>
      <w:jc w:val="center"/>
      <w:rPr>
        <w:rFonts w:ascii="Arial" w:hAnsi="Arial" w:cs="Arial"/>
        <w:sz w:val="18"/>
        <w:szCs w:val="18"/>
      </w:rPr>
    </w:pPr>
  </w:p>
  <w:p w:rsidR="00D3095D" w:rsidRDefault="00D30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5D" w:rsidRDefault="00D3095D" w:rsidP="0038231F">
      <w:pPr>
        <w:spacing w:after="0" w:line="240" w:lineRule="auto"/>
      </w:pPr>
      <w:r>
        <w:separator/>
      </w:r>
    </w:p>
  </w:footnote>
  <w:footnote w:type="continuationSeparator" w:id="0">
    <w:p w:rsidR="00D3095D" w:rsidRDefault="00D309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21E2"/>
    <w:rsid w:val="00034ADA"/>
    <w:rsid w:val="000613EB"/>
    <w:rsid w:val="0006303A"/>
    <w:rsid w:val="000809B6"/>
    <w:rsid w:val="000817F4"/>
    <w:rsid w:val="00091525"/>
    <w:rsid w:val="000B1025"/>
    <w:rsid w:val="000B1F47"/>
    <w:rsid w:val="000C021E"/>
    <w:rsid w:val="000C0ECA"/>
    <w:rsid w:val="000C4A74"/>
    <w:rsid w:val="000C4F5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5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51AA"/>
    <w:rsid w:val="002167D3"/>
    <w:rsid w:val="00241935"/>
    <w:rsid w:val="0024732C"/>
    <w:rsid w:val="0025263C"/>
    <w:rsid w:val="0025358A"/>
    <w:rsid w:val="00255142"/>
    <w:rsid w:val="00267089"/>
    <w:rsid w:val="0027560C"/>
    <w:rsid w:val="00281D86"/>
    <w:rsid w:val="00287BCD"/>
    <w:rsid w:val="002914CA"/>
    <w:rsid w:val="002C42F8"/>
    <w:rsid w:val="002C4948"/>
    <w:rsid w:val="002D0F2A"/>
    <w:rsid w:val="002E641A"/>
    <w:rsid w:val="00300674"/>
    <w:rsid w:val="003015E7"/>
    <w:rsid w:val="00304292"/>
    <w:rsid w:val="00306818"/>
    <w:rsid w:val="0030769A"/>
    <w:rsid w:val="00307A36"/>
    <w:rsid w:val="00313911"/>
    <w:rsid w:val="003178CE"/>
    <w:rsid w:val="00330373"/>
    <w:rsid w:val="00334173"/>
    <w:rsid w:val="003416FE"/>
    <w:rsid w:val="0034230E"/>
    <w:rsid w:val="00350C88"/>
    <w:rsid w:val="003636E7"/>
    <w:rsid w:val="00374D1F"/>
    <w:rsid w:val="003761EA"/>
    <w:rsid w:val="0038231F"/>
    <w:rsid w:val="00387B37"/>
    <w:rsid w:val="00392EC7"/>
    <w:rsid w:val="003A71A4"/>
    <w:rsid w:val="003B214C"/>
    <w:rsid w:val="003B295A"/>
    <w:rsid w:val="003B690E"/>
    <w:rsid w:val="003C19BC"/>
    <w:rsid w:val="003C3B64"/>
    <w:rsid w:val="003C4E34"/>
    <w:rsid w:val="003C58F8"/>
    <w:rsid w:val="003D272A"/>
    <w:rsid w:val="003D7458"/>
    <w:rsid w:val="003E1710"/>
    <w:rsid w:val="003F024C"/>
    <w:rsid w:val="003F0F5D"/>
    <w:rsid w:val="00403713"/>
    <w:rsid w:val="00430EE3"/>
    <w:rsid w:val="00434CC2"/>
    <w:rsid w:val="00466838"/>
    <w:rsid w:val="0047370F"/>
    <w:rsid w:val="004761C6"/>
    <w:rsid w:val="00484F88"/>
    <w:rsid w:val="004B00A9"/>
    <w:rsid w:val="004C2845"/>
    <w:rsid w:val="004C43B8"/>
    <w:rsid w:val="004D0DCF"/>
    <w:rsid w:val="004F0AD6"/>
    <w:rsid w:val="004F23F7"/>
    <w:rsid w:val="004F3005"/>
    <w:rsid w:val="00500358"/>
    <w:rsid w:val="005031A7"/>
    <w:rsid w:val="00507A2C"/>
    <w:rsid w:val="00520174"/>
    <w:rsid w:val="00520592"/>
    <w:rsid w:val="00521205"/>
    <w:rsid w:val="0052487A"/>
    <w:rsid w:val="00525621"/>
    <w:rsid w:val="0053130C"/>
    <w:rsid w:val="005319CA"/>
    <w:rsid w:val="0054212D"/>
    <w:rsid w:val="00564100"/>
    <w:rsid w:val="005641F0"/>
    <w:rsid w:val="005901F6"/>
    <w:rsid w:val="005A2A05"/>
    <w:rsid w:val="005A73FB"/>
    <w:rsid w:val="005E176A"/>
    <w:rsid w:val="005E54A6"/>
    <w:rsid w:val="006440B0"/>
    <w:rsid w:val="0064500B"/>
    <w:rsid w:val="00661B3E"/>
    <w:rsid w:val="00677C66"/>
    <w:rsid w:val="00687919"/>
    <w:rsid w:val="0069212D"/>
    <w:rsid w:val="00692DF3"/>
    <w:rsid w:val="006A52B6"/>
    <w:rsid w:val="006E16A6"/>
    <w:rsid w:val="006F2C00"/>
    <w:rsid w:val="006F3D32"/>
    <w:rsid w:val="007118F0"/>
    <w:rsid w:val="00717BFC"/>
    <w:rsid w:val="00725AC3"/>
    <w:rsid w:val="00735328"/>
    <w:rsid w:val="00746532"/>
    <w:rsid w:val="007530E5"/>
    <w:rsid w:val="007840F2"/>
    <w:rsid w:val="007936D6"/>
    <w:rsid w:val="0079713A"/>
    <w:rsid w:val="007E25BD"/>
    <w:rsid w:val="007E2F69"/>
    <w:rsid w:val="007F4B26"/>
    <w:rsid w:val="00804F07"/>
    <w:rsid w:val="00823797"/>
    <w:rsid w:val="00830AB1"/>
    <w:rsid w:val="0084469A"/>
    <w:rsid w:val="008560CF"/>
    <w:rsid w:val="00874044"/>
    <w:rsid w:val="00875011"/>
    <w:rsid w:val="00892E48"/>
    <w:rsid w:val="008A5BE7"/>
    <w:rsid w:val="008B168D"/>
    <w:rsid w:val="008C6DF8"/>
    <w:rsid w:val="008C7472"/>
    <w:rsid w:val="008C76E9"/>
    <w:rsid w:val="008D0487"/>
    <w:rsid w:val="008E10EF"/>
    <w:rsid w:val="008E3274"/>
    <w:rsid w:val="008F3818"/>
    <w:rsid w:val="009129F3"/>
    <w:rsid w:val="00920F98"/>
    <w:rsid w:val="009301A2"/>
    <w:rsid w:val="009375EB"/>
    <w:rsid w:val="00944748"/>
    <w:rsid w:val="009469C7"/>
    <w:rsid w:val="00956C26"/>
    <w:rsid w:val="0096095F"/>
    <w:rsid w:val="00975C49"/>
    <w:rsid w:val="009A397D"/>
    <w:rsid w:val="009C0C6C"/>
    <w:rsid w:val="009C6DDE"/>
    <w:rsid w:val="009D314C"/>
    <w:rsid w:val="009D4E59"/>
    <w:rsid w:val="00A058AD"/>
    <w:rsid w:val="00A0658E"/>
    <w:rsid w:val="00A1401D"/>
    <w:rsid w:val="00A1471A"/>
    <w:rsid w:val="00A1685D"/>
    <w:rsid w:val="00A3431A"/>
    <w:rsid w:val="00A347DE"/>
    <w:rsid w:val="00A36E95"/>
    <w:rsid w:val="00A404F5"/>
    <w:rsid w:val="00A41B74"/>
    <w:rsid w:val="00A551AE"/>
    <w:rsid w:val="00A56074"/>
    <w:rsid w:val="00A56607"/>
    <w:rsid w:val="00A62798"/>
    <w:rsid w:val="00A776FE"/>
    <w:rsid w:val="00A83A68"/>
    <w:rsid w:val="00AA55B8"/>
    <w:rsid w:val="00AB39E6"/>
    <w:rsid w:val="00AB5E32"/>
    <w:rsid w:val="00AB71A8"/>
    <w:rsid w:val="00AD6F90"/>
    <w:rsid w:val="00AE6FF2"/>
    <w:rsid w:val="00AF1423"/>
    <w:rsid w:val="00AF33BF"/>
    <w:rsid w:val="00AF69CC"/>
    <w:rsid w:val="00B01B85"/>
    <w:rsid w:val="00B119F4"/>
    <w:rsid w:val="00B15219"/>
    <w:rsid w:val="00B154B4"/>
    <w:rsid w:val="00B22BBE"/>
    <w:rsid w:val="00B30123"/>
    <w:rsid w:val="00B35FDB"/>
    <w:rsid w:val="00B37134"/>
    <w:rsid w:val="00B40F48"/>
    <w:rsid w:val="00B40FC8"/>
    <w:rsid w:val="00B62496"/>
    <w:rsid w:val="00B80D0E"/>
    <w:rsid w:val="00BA31C9"/>
    <w:rsid w:val="00BC31D6"/>
    <w:rsid w:val="00BD06C3"/>
    <w:rsid w:val="00BF1F3F"/>
    <w:rsid w:val="00C00C2E"/>
    <w:rsid w:val="00C06DA8"/>
    <w:rsid w:val="00C22538"/>
    <w:rsid w:val="00C4103F"/>
    <w:rsid w:val="00C456FB"/>
    <w:rsid w:val="00C57DEB"/>
    <w:rsid w:val="00C75633"/>
    <w:rsid w:val="00C94FB8"/>
    <w:rsid w:val="00CA5F28"/>
    <w:rsid w:val="00CC6896"/>
    <w:rsid w:val="00CD3F3E"/>
    <w:rsid w:val="00CD78A5"/>
    <w:rsid w:val="00CE6400"/>
    <w:rsid w:val="00CF4A74"/>
    <w:rsid w:val="00D21CB5"/>
    <w:rsid w:val="00D3095D"/>
    <w:rsid w:val="00D30E8C"/>
    <w:rsid w:val="00D34D9A"/>
    <w:rsid w:val="00D409DE"/>
    <w:rsid w:val="00D42C9B"/>
    <w:rsid w:val="00D47D38"/>
    <w:rsid w:val="00D7532C"/>
    <w:rsid w:val="00D963D7"/>
    <w:rsid w:val="00DC3F44"/>
    <w:rsid w:val="00DD146A"/>
    <w:rsid w:val="00DD3E9D"/>
    <w:rsid w:val="00DE73EE"/>
    <w:rsid w:val="00DF73A7"/>
    <w:rsid w:val="00E14552"/>
    <w:rsid w:val="00E15D59"/>
    <w:rsid w:val="00E21B42"/>
    <w:rsid w:val="00E30517"/>
    <w:rsid w:val="00E35FEB"/>
    <w:rsid w:val="00E42CC3"/>
    <w:rsid w:val="00E55512"/>
    <w:rsid w:val="00E561E2"/>
    <w:rsid w:val="00E86A2B"/>
    <w:rsid w:val="00E9351E"/>
    <w:rsid w:val="00EA633B"/>
    <w:rsid w:val="00EA74CD"/>
    <w:rsid w:val="00EB3286"/>
    <w:rsid w:val="00ED3A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A4A"/>
    <w:rsid w:val="00FB7965"/>
    <w:rsid w:val="00FC0667"/>
    <w:rsid w:val="00FE5DB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361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k.andrzejewska</cp:lastModifiedBy>
  <cp:revision>5</cp:revision>
  <cp:lastPrinted>2020-03-09T10:13:00Z</cp:lastPrinted>
  <dcterms:created xsi:type="dcterms:W3CDTF">2020-03-18T09:06:00Z</dcterms:created>
  <dcterms:modified xsi:type="dcterms:W3CDTF">2020-06-30T08:39:00Z</dcterms:modified>
</cp:coreProperties>
</file>